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926"/>
          <w:sz w:val="30"/>
          <w:szCs w:val="30"/>
        </w:rPr>
      </w:pPr>
      <w:hyperlink r:id="rId5" w:history="1">
        <w:r>
          <w:rPr>
            <w:rFonts w:ascii="Arial" w:hAnsi="Arial" w:cs="Arial"/>
            <w:b/>
            <w:bCs/>
            <w:color w:val="1A1926"/>
            <w:sz w:val="30"/>
            <w:szCs w:val="30"/>
          </w:rPr>
          <w:t>Kuidas liituda Eesti ANKiga?</w:t>
        </w:r>
      </w:hyperlink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> </w:t>
      </w:r>
    </w:p>
    <w:p w:rsidR="00A54EAE" w:rsidRDefault="00A54EAE" w:rsidP="009531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43"/>
        </w:rPr>
      </w:pPr>
      <w:r>
        <w:rPr>
          <w:rFonts w:ascii="Arial" w:hAnsi="Arial" w:cs="Arial"/>
          <w:b/>
          <w:bCs/>
          <w:color w:val="343443"/>
        </w:rPr>
        <w:t>Hea noortekeskuse esindaja</w:t>
      </w: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 xml:space="preserve">Meil on hea meel, et kaalute liitumist Eesti ANK-ga. Palume kindlasti tutvuda meie </w:t>
      </w:r>
      <w:commentRangeStart w:id="0"/>
      <w:r>
        <w:rPr>
          <w:rFonts w:ascii="Arial" w:hAnsi="Arial" w:cs="Arial"/>
          <w:color w:val="343443"/>
        </w:rPr>
        <w:t>põhikirja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color w:val="343443"/>
        </w:rPr>
        <w:t xml:space="preserve">, </w:t>
      </w:r>
      <w:commentRangeStart w:id="1"/>
      <w:r>
        <w:rPr>
          <w:rFonts w:ascii="Arial" w:hAnsi="Arial" w:cs="Arial"/>
          <w:color w:val="343443"/>
        </w:rPr>
        <w:t>arengukava</w:t>
      </w:r>
      <w:commentRangeEnd w:id="1"/>
      <w:r>
        <w:rPr>
          <w:rStyle w:val="CommentReference"/>
        </w:rPr>
        <w:commentReference w:id="1"/>
      </w:r>
      <w:r>
        <w:rPr>
          <w:rFonts w:ascii="Arial" w:hAnsi="Arial" w:cs="Arial"/>
          <w:color w:val="343443"/>
        </w:rPr>
        <w:t xml:space="preserve"> ja Eesti ANK </w:t>
      </w:r>
      <w:commentRangeStart w:id="2"/>
      <w:r>
        <w:rPr>
          <w:rFonts w:ascii="Arial" w:hAnsi="Arial" w:cs="Arial"/>
          <w:color w:val="343443"/>
        </w:rPr>
        <w:t>kodukorraga</w:t>
      </w:r>
      <w:commentRangeEnd w:id="2"/>
      <w:r>
        <w:rPr>
          <w:rStyle w:val="CommentReference"/>
        </w:rPr>
        <w:commentReference w:id="2"/>
      </w:r>
      <w:r>
        <w:rPr>
          <w:rFonts w:ascii="Arial" w:hAnsi="Arial" w:cs="Arial"/>
          <w:color w:val="343443"/>
        </w:rPr>
        <w:t xml:space="preserve">. </w:t>
      </w: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Default="00A54EAE" w:rsidP="009A40FD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>Põhikirja alusel same võtta vastu liikmeid, kes:</w:t>
      </w:r>
    </w:p>
    <w:p w:rsidR="00A54EAE" w:rsidRPr="009A40FD" w:rsidRDefault="00A54EAE" w:rsidP="009A40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9A40FD">
        <w:rPr>
          <w:rFonts w:ascii="Arial" w:hAnsi="Arial" w:cs="Arial"/>
          <w:color w:val="343443"/>
        </w:rPr>
        <w:t xml:space="preserve">on </w:t>
      </w:r>
      <w:r w:rsidRPr="009A40FD">
        <w:rPr>
          <w:rFonts w:ascii="Helvetica" w:hAnsi="Helvetica" w:cs="Helvetica"/>
          <w:color w:val="16191F"/>
        </w:rPr>
        <w:t>juriidiliselt eksisteerinud ning reaalselt tegutsenud avatud noorsootöö meetodil vähemalt 1 aasta;</w:t>
      </w:r>
    </w:p>
    <w:p w:rsidR="00A54EAE" w:rsidRPr="009A40FD" w:rsidRDefault="00A54EAE" w:rsidP="009A40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9A40FD">
        <w:rPr>
          <w:rFonts w:ascii="Helvetica" w:hAnsi="Helvetica" w:cs="Helvetica"/>
          <w:color w:val="16191F"/>
        </w:rPr>
        <w:t xml:space="preserve">omab või rendib hoonet või ruume; </w:t>
      </w:r>
    </w:p>
    <w:p w:rsidR="00A54EAE" w:rsidRPr="009A40FD" w:rsidRDefault="00A54EAE" w:rsidP="009A40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9A40FD">
        <w:rPr>
          <w:rFonts w:ascii="Helvetica" w:hAnsi="Helvetica" w:cs="Helvetica"/>
          <w:color w:val="16191F"/>
        </w:rPr>
        <w:t>arendab kasumit mittetaotlev</w:t>
      </w:r>
      <w:r>
        <w:rPr>
          <w:rFonts w:ascii="Helvetica" w:hAnsi="Helvetica" w:cs="Helvetica"/>
          <w:color w:val="16191F"/>
        </w:rPr>
        <w:t>al moel noorsootöö teenuseid;</w:t>
      </w:r>
    </w:p>
    <w:p w:rsidR="00A54EAE" w:rsidRPr="009A40FD" w:rsidRDefault="00A54EAE" w:rsidP="009A40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9A40FD">
        <w:rPr>
          <w:rFonts w:ascii="Helvetica" w:hAnsi="Helvetica" w:cs="Helvetica"/>
          <w:color w:val="16191F"/>
        </w:rPr>
        <w:t xml:space="preserve">tugineb oma tegevuse elluviimisel noorsootööalaselt pädevatele isikutele. </w:t>
      </w:r>
      <w:bookmarkStart w:id="3" w:name="_GoBack"/>
      <w:bookmarkEnd w:id="3"/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>Kui teil on kindel soov meiega liituda, tuleb Eesti Avatud Noortekeskuste Ühenduse liikmeks astumisel esitada järgmised juriidilise isiku poolt allkirjastatud dokumendid:</w:t>
      </w: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Pr="00F8040D" w:rsidRDefault="00A54EAE" w:rsidP="00F804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 xml:space="preserve">vabas vormis </w:t>
      </w:r>
      <w:r w:rsidRPr="00F8040D">
        <w:rPr>
          <w:rFonts w:ascii="Arial" w:hAnsi="Arial" w:cs="Arial"/>
          <w:color w:val="343443"/>
        </w:rPr>
        <w:t>avaldus;</w:t>
      </w:r>
    </w:p>
    <w:p w:rsidR="00A54EAE" w:rsidRPr="00F8040D" w:rsidRDefault="00A54EAE" w:rsidP="00F804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F8040D">
        <w:rPr>
          <w:rFonts w:ascii="Arial" w:hAnsi="Arial" w:cs="Arial"/>
          <w:color w:val="343443"/>
        </w:rPr>
        <w:t>kinnitatud põhimääruse (kirja) koopia;</w:t>
      </w:r>
    </w:p>
    <w:p w:rsidR="00A54EAE" w:rsidRPr="00F8040D" w:rsidRDefault="00A54EAE" w:rsidP="00F804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F8040D">
        <w:rPr>
          <w:rFonts w:ascii="Arial" w:hAnsi="Arial" w:cs="Arial"/>
          <w:color w:val="343443"/>
        </w:rPr>
        <w:t>linna-, vallavolikogu otsus või MTÜ kirjalik juhatuse otsus EANKisse liikmeks astumise kohta (istungi või koosoleku protokollist väljavõte);</w:t>
      </w:r>
    </w:p>
    <w:p w:rsidR="00A54EAE" w:rsidRPr="00F8040D" w:rsidRDefault="00A54EAE" w:rsidP="00F804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F8040D">
        <w:rPr>
          <w:rFonts w:ascii="Arial" w:hAnsi="Arial" w:cs="Arial"/>
          <w:color w:val="343443"/>
        </w:rPr>
        <w:t>registrikaardi koopia või volikogu otsus asutamise kohta;</w:t>
      </w:r>
    </w:p>
    <w:p w:rsidR="00A54EAE" w:rsidRPr="00F8040D" w:rsidRDefault="00A54EAE" w:rsidP="00F804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43"/>
        </w:rPr>
      </w:pPr>
      <w:r w:rsidRPr="00F8040D">
        <w:rPr>
          <w:rFonts w:ascii="Arial" w:hAnsi="Arial" w:cs="Arial"/>
          <w:color w:val="343443"/>
        </w:rPr>
        <w:t>kirjalik otsus volitatud esindaja määramisest ning tema nõusoleku kinnitus.</w:t>
      </w: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>Materjalid saata postiaadressile Veski 4, Põltsamaa 48106 (lisage märksõna "EANK liitumine) või e-mailile ank</w:t>
      </w:r>
      <w:r w:rsidRPr="00E732B0">
        <w:rPr>
          <w:rFonts w:ascii="Arial" w:hAnsi="Arial" w:cs="Arial"/>
          <w:noProof/>
          <w:color w:val="343443"/>
          <w:lang w:val="et-EE" w:eastAsia="et-EE"/>
        </w:rPr>
        <w:pict>
          <v:shape id="Picture 1" o:spid="_x0000_i1035" type="#_x0000_t75" style="width:9.75pt;height:9.75pt;visibility:visible">
            <v:imagedata r:id="rId7" o:title=""/>
          </v:shape>
        </w:pict>
      </w:r>
      <w:r>
        <w:rPr>
          <w:rFonts w:ascii="Arial" w:hAnsi="Arial" w:cs="Arial"/>
          <w:color w:val="343443"/>
        </w:rPr>
        <w:t>ank.ee.</w:t>
      </w: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  <w:r>
        <w:rPr>
          <w:rFonts w:ascii="Arial" w:hAnsi="Arial" w:cs="Arial"/>
          <w:color w:val="343443"/>
        </w:rPr>
        <w:t>Küsimuste tekkimisel või probleemide korral palun kirjutage aadressil ank</w:t>
      </w:r>
      <w:r w:rsidRPr="00E732B0">
        <w:rPr>
          <w:rFonts w:ascii="Arial" w:hAnsi="Arial" w:cs="Arial"/>
          <w:noProof/>
          <w:color w:val="343443"/>
          <w:lang w:val="et-EE" w:eastAsia="et-EE"/>
        </w:rPr>
        <w:pict>
          <v:shape id="Picture 2" o:spid="_x0000_i1036" type="#_x0000_t75" style="width:9.75pt;height:9.75pt;visibility:visible">
            <v:imagedata r:id="rId7" o:title=""/>
          </v:shape>
        </w:pict>
      </w:r>
      <w:r>
        <w:rPr>
          <w:rFonts w:ascii="Arial" w:hAnsi="Arial" w:cs="Arial"/>
          <w:color w:val="343443"/>
        </w:rPr>
        <w:t>ank.ee või helistage telefonil 5851 9180 (Stiina Kütt).</w:t>
      </w:r>
    </w:p>
    <w:p w:rsidR="00A54EAE" w:rsidRDefault="00A54EAE" w:rsidP="009531D8">
      <w:pPr>
        <w:widowControl w:val="0"/>
        <w:autoSpaceDE w:val="0"/>
        <w:autoSpaceDN w:val="0"/>
        <w:adjustRightInd w:val="0"/>
        <w:rPr>
          <w:rFonts w:ascii="Arial" w:hAnsi="Arial" w:cs="Arial"/>
          <w:color w:val="343443"/>
        </w:rPr>
      </w:pPr>
    </w:p>
    <w:p w:rsidR="00A54EAE" w:rsidRDefault="00A54EAE" w:rsidP="009531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43"/>
        </w:rPr>
      </w:pPr>
      <w:r>
        <w:rPr>
          <w:rFonts w:ascii="Arial" w:hAnsi="Arial" w:cs="Arial"/>
          <w:b/>
          <w:bCs/>
          <w:color w:val="343443"/>
        </w:rPr>
        <w:t>ANK postiloendiga liitumine</w:t>
      </w:r>
    </w:p>
    <w:p w:rsidR="00A54EAE" w:rsidRDefault="00A54EAE" w:rsidP="009531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43"/>
        </w:rPr>
      </w:pPr>
    </w:p>
    <w:p w:rsidR="00A54EAE" w:rsidRDefault="00A54EAE" w:rsidP="009531D8">
      <w:r>
        <w:rPr>
          <w:rFonts w:ascii="Arial" w:hAnsi="Arial" w:cs="Arial"/>
          <w:color w:val="343443"/>
        </w:rPr>
        <w:t>Liitumiseks avatud noortekeskuste postiloendiga saada sooviavaldus aadressile ank</w:t>
      </w:r>
      <w:r w:rsidRPr="00E732B0">
        <w:rPr>
          <w:rFonts w:ascii="Arial" w:hAnsi="Arial" w:cs="Arial"/>
          <w:noProof/>
          <w:color w:val="343443"/>
          <w:lang w:val="et-EE" w:eastAsia="et-EE"/>
        </w:rPr>
        <w:pict>
          <v:shape id="Picture 3" o:spid="_x0000_i1037" type="#_x0000_t75" style="width:9.75pt;height:9.75pt;visibility:visible">
            <v:imagedata r:id="rId7" o:title=""/>
          </v:shape>
        </w:pict>
      </w:r>
      <w:r>
        <w:rPr>
          <w:rFonts w:ascii="Arial" w:hAnsi="Arial" w:cs="Arial"/>
          <w:color w:val="343443"/>
        </w:rPr>
        <w:t>ank.ee. Avalduses palume ära märkida organisatsiooni ja esindaja nime ning e-maili aadressi.</w:t>
      </w:r>
    </w:p>
    <w:sectPr w:rsidR="00A54EAE" w:rsidSect="009E05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eidi Paabort" w:date="1943-08-01T14:40:00Z" w:initials="HP">
    <w:p w:rsidR="00A54EAE" w:rsidRDefault="00A54EAE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1" w:author="Heidi Paabort" w:date="1943-08-01T14:40:00Z" w:initials="HP">
    <w:p w:rsidR="00A54EAE" w:rsidRDefault="00A54EAE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2" w:author="Heidi Paabort" w:date="1943-08-01T14:40:00Z" w:initials="HP">
    <w:p w:rsidR="00A54EAE" w:rsidRDefault="00A54EAE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77796C"/>
    <w:multiLevelType w:val="hybridMultilevel"/>
    <w:tmpl w:val="FF480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1DD5"/>
    <w:multiLevelType w:val="hybridMultilevel"/>
    <w:tmpl w:val="4BF0B8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D8"/>
    <w:rsid w:val="003527CE"/>
    <w:rsid w:val="009531D8"/>
    <w:rsid w:val="009A40FD"/>
    <w:rsid w:val="009E05D2"/>
    <w:rsid w:val="00A54EAE"/>
    <w:rsid w:val="00CC7450"/>
    <w:rsid w:val="00D81199"/>
    <w:rsid w:val="00E732B0"/>
    <w:rsid w:val="00F8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3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1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F80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A4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40F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40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40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40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ank.ee/avaleht/index.php/kuidas-liituda-eesti-anki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229</Words>
  <Characters>1330</Characters>
  <Application>Microsoft Office Outlook</Application>
  <DocSecurity>0</DocSecurity>
  <Lines>0</Lines>
  <Paragraphs>0</Paragraphs>
  <ScaleCrop>false</ScaleCrop>
  <Company>Eesti 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Kuidas liituda Eesti ANKiga</dc:title>
  <dc:subject/>
  <dc:creator>Heidi Paabort</dc:creator>
  <cp:keywords/>
  <dc:description/>
  <cp:lastModifiedBy>grete</cp:lastModifiedBy>
  <cp:revision>2</cp:revision>
  <dcterms:created xsi:type="dcterms:W3CDTF">2016-05-30T05:53:00Z</dcterms:created>
  <dcterms:modified xsi:type="dcterms:W3CDTF">2016-05-30T05:53:00Z</dcterms:modified>
</cp:coreProperties>
</file>